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FB6" w:rsidRDefault="00477A51">
      <w:pPr>
        <w:pStyle w:val="1"/>
        <w:spacing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-852842</wp:posOffset>
                </wp:positionH>
                <wp:positionV relativeFrom="paragraph">
                  <wp:posOffset>65516</wp:posOffset>
                </wp:positionV>
                <wp:extent cx="581028" cy="318138"/>
                <wp:effectExtent l="0" t="0" r="9522" b="5712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8" cy="31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F3FB6" w:rsidRDefault="00477A51">
                            <w:pPr>
                              <w:pStyle w:val="Textbody"/>
                              <w:spacing w:after="60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-67.15pt;margin-top:5.15pt;width:45.75pt;height:25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" filled="f" stroked="f">
                <v:textbox inset="0,0,0,0">
                  <w:txbxContent>
                    <w:p w:rsidR="00EF3FB6" w:rsidRDefault="00477A51">
                      <w:pPr>
                        <w:pStyle w:val="Textbody"/>
                        <w:spacing w:after="60"/>
                        <w:jc w:val="center"/>
                      </w:pPr>
                      <w:r>
                        <w:rPr>
                          <w:rFonts w:eastAsia="標楷體"/>
                          <w:b/>
                          <w:sz w:val="28"/>
                          <w:szCs w:val="32"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sz w:val="28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F3FB6" w:rsidRDefault="00477A51">
      <w:pPr>
        <w:pStyle w:val="Textbody"/>
        <w:jc w:val="center"/>
      </w:pPr>
      <w:proofErr w:type="gramStart"/>
      <w:r>
        <w:rPr>
          <w:rFonts w:ascii="標楷體" w:eastAsia="標楷體" w:hAnsi="標楷體"/>
          <w:b/>
          <w:sz w:val="36"/>
          <w:szCs w:val="36"/>
        </w:rPr>
        <w:t>113</w:t>
      </w:r>
      <w:proofErr w:type="gramEnd"/>
      <w:r>
        <w:rPr>
          <w:rFonts w:ascii="標楷體" w:eastAsia="標楷體" w:hAnsi="標楷體"/>
          <w:b/>
          <w:sz w:val="36"/>
          <w:szCs w:val="36"/>
        </w:rPr>
        <w:t>年度國民中小學節約能源創意七十二變</w:t>
      </w:r>
      <w:r>
        <w:rPr>
          <w:rFonts w:ascii="標楷體" w:eastAsia="標楷體" w:hAnsi="標楷體"/>
          <w:b/>
          <w:sz w:val="36"/>
          <w:szCs w:val="36"/>
        </w:rPr>
        <w:t>-</w:t>
      </w:r>
    </w:p>
    <w:p w:rsidR="00EF3FB6" w:rsidRDefault="00477A51">
      <w:pPr>
        <w:pStyle w:val="Textbody"/>
        <w:jc w:val="center"/>
      </w:pPr>
      <w:r>
        <w:rPr>
          <w:rFonts w:ascii="標楷體" w:eastAsia="標楷體" w:hAnsi="標楷體"/>
          <w:b/>
          <w:sz w:val="36"/>
          <w:szCs w:val="36"/>
        </w:rPr>
        <w:t>小劇場創作競賽　報名表</w:t>
      </w:r>
    </w:p>
    <w:p w:rsidR="00EF3FB6" w:rsidRDefault="00EF3FB6">
      <w:pPr>
        <w:pStyle w:val="Textbody"/>
        <w:jc w:val="center"/>
      </w:pPr>
    </w:p>
    <w:tbl>
      <w:tblPr>
        <w:tblW w:w="9498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416"/>
        <w:gridCol w:w="994"/>
        <w:gridCol w:w="1416"/>
        <w:gridCol w:w="2126"/>
        <w:gridCol w:w="2695"/>
      </w:tblGrid>
      <w:tr w:rsidR="00EF3FB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477A51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學校名稱（請填寫學校全銜）：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477A51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作品名稱：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學校電話及分機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參賽學生姓名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B6" w:rsidRDefault="00477A51">
            <w:pPr>
              <w:pStyle w:val="Textbody"/>
              <w:widowControl/>
              <w:spacing w:line="4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指導教師簽章：</w:t>
            </w: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2.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3.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4.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</w:t>
            </w:r>
          </w:p>
          <w:p w:rsidR="00EF3FB6" w:rsidRDefault="00477A51">
            <w:pPr>
              <w:pStyle w:val="Textbody"/>
              <w:widowControl/>
              <w:spacing w:line="4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承辦人簽章：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人事室簽章：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校長簽章：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EF3FB6" w:rsidRDefault="00477A51">
            <w:pPr>
              <w:pStyle w:val="Textbody"/>
              <w:spacing w:line="4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sz w:val="28"/>
                <w:szCs w:val="28"/>
              </w:rPr>
              <w:t>113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EF3FB6" w:rsidRDefault="00477A51">
      <w:pPr>
        <w:pStyle w:val="Textbody"/>
        <w:spacing w:before="180" w:after="60"/>
        <w:ind w:left="850" w:hanging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參賽隊伍表演成員於競賽期間須為在校學生，指導教師須為服務於報名隊伍學校之現任教師（含專任教師、兼任教師、實習教師、代課教師、代理教師或社團教師）。</w:t>
      </w:r>
    </w:p>
    <w:p w:rsidR="00EF3FB6" w:rsidRDefault="00477A51">
      <w:pPr>
        <w:pStyle w:val="Textbody"/>
        <w:ind w:left="850" w:hanging="227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請</w:t>
      </w:r>
      <w:proofErr w:type="gramStart"/>
      <w:r>
        <w:rPr>
          <w:rFonts w:ascii="標楷體" w:eastAsia="標楷體" w:hAnsi="標楷體"/>
        </w:rPr>
        <w:t>併</w:t>
      </w:r>
      <w:proofErr w:type="gramEnd"/>
      <w:r>
        <w:rPr>
          <w:rFonts w:ascii="標楷體" w:eastAsia="標楷體" w:hAnsi="標楷體"/>
        </w:rPr>
        <w:t>同演出</w:t>
      </w:r>
      <w:proofErr w:type="gramStart"/>
      <w:r>
        <w:rPr>
          <w:rFonts w:ascii="標楷體" w:eastAsia="標楷體" w:hAnsi="標楷體"/>
        </w:rPr>
        <w:t>計畫書檢</w:t>
      </w:r>
      <w:proofErr w:type="gramEnd"/>
      <w:r>
        <w:rPr>
          <w:rFonts w:ascii="標楷體" w:eastAsia="標楷體" w:hAnsi="標楷體"/>
        </w:rPr>
        <w:t>附</w:t>
      </w:r>
      <w:r>
        <w:rPr>
          <w:rFonts w:ascii="標楷體" w:eastAsia="標楷體" w:hAnsi="標楷體"/>
          <w:b/>
        </w:rPr>
        <w:t>電子檔（</w:t>
      </w:r>
      <w:r>
        <w:rPr>
          <w:rFonts w:ascii="標楷體" w:eastAsia="標楷體" w:hAnsi="標楷體"/>
          <w:b/>
        </w:rPr>
        <w:t>Word</w:t>
      </w:r>
      <w:r>
        <w:rPr>
          <w:rFonts w:ascii="標楷體" w:eastAsia="標楷體" w:hAnsi="標楷體"/>
          <w:b/>
        </w:rPr>
        <w:t>或</w:t>
      </w:r>
      <w:r>
        <w:rPr>
          <w:rFonts w:ascii="標楷體" w:eastAsia="標楷體" w:hAnsi="標楷體"/>
          <w:b/>
        </w:rPr>
        <w:t>ODF</w:t>
      </w:r>
      <w:r>
        <w:rPr>
          <w:rFonts w:ascii="標楷體" w:eastAsia="標楷體" w:hAnsi="標楷體"/>
          <w:b/>
        </w:rPr>
        <w:t>格式檔案）</w:t>
      </w:r>
      <w:r>
        <w:rPr>
          <w:rFonts w:ascii="標楷體" w:eastAsia="標楷體" w:hAnsi="標楷體"/>
        </w:rPr>
        <w:t>。</w:t>
      </w:r>
    </w:p>
    <w:p w:rsidR="00EF3FB6" w:rsidRDefault="00477A51">
      <w:pPr>
        <w:pStyle w:val="Textbody"/>
        <w:pageBreakBefore/>
        <w:spacing w:after="60"/>
        <w:ind w:left="649" w:hanging="64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-709921</wp:posOffset>
                </wp:positionH>
                <wp:positionV relativeFrom="paragraph">
                  <wp:posOffset>65516</wp:posOffset>
                </wp:positionV>
                <wp:extent cx="581028" cy="318138"/>
                <wp:effectExtent l="0" t="0" r="9522" b="5712"/>
                <wp:wrapNone/>
                <wp:docPr id="2" name="形狀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8" cy="31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F3FB6" w:rsidRDefault="00477A51">
                            <w:pPr>
                              <w:pStyle w:val="Textbody"/>
                              <w:spacing w:after="60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形狀1_0" o:spid="_x0000_s1027" type="#_x0000_t202" style="position:absolute;left:0;text-align:left;margin-left:-55.9pt;margin-top:5.15pt;width:45.75pt;height:25.0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" filled="f" stroked="f">
                <v:textbox inset="0,0,0,0">
                  <w:txbxContent>
                    <w:p w:rsidR="00EF3FB6" w:rsidRDefault="00477A51">
                      <w:pPr>
                        <w:pStyle w:val="Textbody"/>
                        <w:spacing w:after="60"/>
                        <w:jc w:val="center"/>
                      </w:pPr>
                      <w:r>
                        <w:rPr>
                          <w:rFonts w:eastAsia="標楷體"/>
                          <w:b/>
                          <w:sz w:val="28"/>
                          <w:szCs w:val="32"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bCs/>
                          <w:sz w:val="28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36"/>
          <w:szCs w:val="36"/>
        </w:rPr>
        <w:t>113</w:t>
      </w:r>
      <w:proofErr w:type="gramEnd"/>
      <w:r>
        <w:rPr>
          <w:rFonts w:ascii="標楷體" w:eastAsia="標楷體" w:hAnsi="標楷體"/>
          <w:b/>
          <w:sz w:val="36"/>
          <w:szCs w:val="36"/>
        </w:rPr>
        <w:t>年度國民中小學節約能源創意七十二變</w:t>
      </w:r>
      <w:r>
        <w:rPr>
          <w:rFonts w:ascii="標楷體" w:eastAsia="標楷體" w:hAnsi="標楷體"/>
          <w:b/>
          <w:sz w:val="36"/>
          <w:szCs w:val="36"/>
        </w:rPr>
        <w:t>-</w:t>
      </w:r>
    </w:p>
    <w:p w:rsidR="00EF3FB6" w:rsidRDefault="00477A51">
      <w:pPr>
        <w:pStyle w:val="Textbody"/>
        <w:spacing w:after="60"/>
        <w:ind w:left="649" w:hanging="649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小劇場創作競賽　演出計畫書</w:t>
      </w:r>
    </w:p>
    <w:p w:rsidR="00EF3FB6" w:rsidRDefault="00EF3FB6">
      <w:pPr>
        <w:pStyle w:val="Textbody"/>
        <w:spacing w:after="60"/>
        <w:ind w:left="577" w:hanging="577"/>
        <w:jc w:val="center"/>
        <w:rPr>
          <w:rFonts w:ascii="標楷體" w:eastAsia="標楷體" w:hAnsi="標楷體"/>
          <w:b/>
          <w:sz w:val="32"/>
          <w:szCs w:val="32"/>
        </w:rPr>
      </w:pPr>
    </w:p>
    <w:p w:rsidR="00EF3FB6" w:rsidRDefault="00477A51">
      <w:pPr>
        <w:pStyle w:val="Textbody"/>
      </w:pPr>
      <w:r>
        <w:rPr>
          <w:rFonts w:ascii="標楷體" w:eastAsia="標楷體" w:hAnsi="標楷體"/>
          <w:sz w:val="28"/>
        </w:rPr>
        <w:t>作品名稱：</w:t>
      </w:r>
      <w:r>
        <w:rPr>
          <w:rFonts w:ascii="標楷體" w:eastAsia="標楷體" w:hAnsi="標楷體"/>
          <w:sz w:val="28"/>
          <w:u w:val="single"/>
        </w:rPr>
        <w:t xml:space="preserve">                                              </w:t>
      </w:r>
    </w:p>
    <w:p w:rsidR="00EF3FB6" w:rsidRDefault="00477A51">
      <w:pPr>
        <w:pStyle w:val="Textbody"/>
      </w:pPr>
      <w:r>
        <w:rPr>
          <w:rFonts w:ascii="標楷體" w:eastAsia="標楷體" w:hAnsi="標楷體"/>
          <w:sz w:val="28"/>
        </w:rPr>
        <w:t>表演形式：</w:t>
      </w:r>
      <w:r>
        <w:rPr>
          <w:rFonts w:ascii="標楷體" w:eastAsia="標楷體" w:hAnsi="標楷體"/>
          <w:sz w:val="28"/>
          <w:u w:val="single"/>
        </w:rPr>
        <w:t xml:space="preserve">                                              </w:t>
      </w:r>
    </w:p>
    <w:p w:rsidR="00EF3FB6" w:rsidRDefault="00EF3FB6">
      <w:pPr>
        <w:pStyle w:val="Textbody"/>
        <w:rPr>
          <w:rFonts w:ascii="標楷體" w:eastAsia="標楷體" w:hAnsi="標楷體"/>
          <w:sz w:val="28"/>
        </w:rPr>
      </w:pPr>
    </w:p>
    <w:p w:rsidR="00EF3FB6" w:rsidRDefault="00477A51">
      <w:pPr>
        <w:pStyle w:val="Textbody"/>
        <w:spacing w:line="460" w:lineRule="exact"/>
        <w:ind w:left="284" w:hanging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一、作品內容大綱（勿超過</w:t>
      </w:r>
      <w:r>
        <w:rPr>
          <w:rFonts w:ascii="標楷體" w:eastAsia="標楷體" w:hAnsi="標楷體"/>
          <w:sz w:val="28"/>
        </w:rPr>
        <w:t>500</w:t>
      </w:r>
      <w:r>
        <w:rPr>
          <w:rFonts w:ascii="標楷體" w:eastAsia="標楷體" w:hAnsi="標楷體"/>
          <w:sz w:val="28"/>
        </w:rPr>
        <w:t>字）</w:t>
      </w:r>
    </w:p>
    <w:p w:rsidR="00EF3FB6" w:rsidRDefault="00477A51">
      <w:pPr>
        <w:pStyle w:val="Textbody"/>
        <w:spacing w:line="460" w:lineRule="exact"/>
        <w:ind w:left="-19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二、簡述本作品創作特色與主題內容之關聯性（勿超過</w:t>
      </w:r>
      <w:r>
        <w:rPr>
          <w:rFonts w:ascii="標楷體" w:eastAsia="標楷體" w:hAnsi="標楷體"/>
          <w:sz w:val="28"/>
        </w:rPr>
        <w:t>1,000</w:t>
      </w:r>
      <w:r>
        <w:rPr>
          <w:rFonts w:ascii="標楷體" w:eastAsia="標楷體" w:hAnsi="標楷體"/>
          <w:sz w:val="28"/>
        </w:rPr>
        <w:t>字）</w:t>
      </w:r>
    </w:p>
    <w:p w:rsidR="00EF3FB6" w:rsidRDefault="00477A51">
      <w:pPr>
        <w:pStyle w:val="Textbody"/>
        <w:spacing w:line="460" w:lineRule="exact"/>
        <w:ind w:left="284" w:hanging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三、創意亮點（勿超過</w:t>
      </w:r>
      <w:r>
        <w:rPr>
          <w:rFonts w:ascii="標楷體" w:eastAsia="標楷體" w:hAnsi="標楷體"/>
          <w:sz w:val="28"/>
        </w:rPr>
        <w:t>500</w:t>
      </w:r>
      <w:r>
        <w:rPr>
          <w:rFonts w:ascii="標楷體" w:eastAsia="標楷體" w:hAnsi="標楷體"/>
          <w:sz w:val="28"/>
        </w:rPr>
        <w:t>字）</w:t>
      </w:r>
    </w:p>
    <w:p w:rsidR="00EF3FB6" w:rsidRDefault="00477A51">
      <w:pPr>
        <w:pStyle w:val="Textbody"/>
        <w:spacing w:line="460" w:lineRule="exact"/>
        <w:ind w:left="284" w:hanging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四、角色簡介（勿超過</w:t>
      </w:r>
      <w:r>
        <w:rPr>
          <w:rFonts w:ascii="標楷體" w:eastAsia="標楷體" w:hAnsi="標楷體"/>
          <w:sz w:val="28"/>
        </w:rPr>
        <w:t>500</w:t>
      </w:r>
      <w:r>
        <w:rPr>
          <w:rFonts w:ascii="標楷體" w:eastAsia="標楷體" w:hAnsi="標楷體"/>
          <w:sz w:val="28"/>
        </w:rPr>
        <w:t>字）</w:t>
      </w:r>
    </w:p>
    <w:p w:rsidR="00EF3FB6" w:rsidRDefault="00477A51">
      <w:pPr>
        <w:pStyle w:val="Textbody"/>
        <w:spacing w:line="460" w:lineRule="exact"/>
        <w:ind w:left="284" w:hanging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五、演出內容說明（可用劇本初稿方式呈現）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021"/>
        <w:gridCol w:w="6804"/>
      </w:tblGrid>
      <w:tr w:rsidR="00EF3FB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477A51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場次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477A51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477A51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內容說明（包含台詞、音效音樂、動作、道具呈現</w:t>
            </w:r>
            <w:r>
              <w:rPr>
                <w:rFonts w:ascii="標楷體" w:eastAsia="標楷體" w:hAnsi="標楷體"/>
                <w:sz w:val="28"/>
              </w:rPr>
              <w:t>…</w:t>
            </w:r>
            <w:r>
              <w:rPr>
                <w:rFonts w:ascii="標楷體" w:eastAsia="標楷體" w:hAnsi="標楷體"/>
                <w:sz w:val="28"/>
              </w:rPr>
              <w:t>等）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F3FB6" w:rsidRDefault="00477A51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（場次欄位不足請自行新增欄位）</w:t>
      </w:r>
    </w:p>
    <w:p w:rsidR="00EF3FB6" w:rsidRDefault="00EF3FB6">
      <w:pPr>
        <w:pStyle w:val="Textbody"/>
        <w:rPr>
          <w:rFonts w:ascii="標楷體" w:eastAsia="標楷體" w:hAnsi="標楷體"/>
        </w:rPr>
      </w:pPr>
    </w:p>
    <w:p w:rsidR="00EF3FB6" w:rsidRDefault="00EF3FB6">
      <w:pPr>
        <w:pStyle w:val="Textbody"/>
        <w:rPr>
          <w:rFonts w:ascii="標楷體" w:eastAsia="標楷體" w:hAnsi="標楷體"/>
        </w:rPr>
      </w:pPr>
    </w:p>
    <w:p w:rsidR="00EF3FB6" w:rsidRDefault="00477A51">
      <w:pPr>
        <w:pStyle w:val="Textbody"/>
        <w:ind w:left="566" w:hanging="708"/>
        <w:sectPr w:rsidR="00EF3FB6">
          <w:footerReference w:type="default" r:id="rId7"/>
          <w:pgSz w:w="11906" w:h="16838"/>
          <w:pgMar w:top="720" w:right="1418" w:bottom="1644" w:left="1701" w:header="720" w:footer="1417" w:gutter="0"/>
          <w:cols w:space="720"/>
        </w:sectPr>
      </w:pPr>
      <w:r>
        <w:rPr>
          <w:rFonts w:ascii="標楷體" w:eastAsia="標楷體" w:hAnsi="標楷體"/>
        </w:rPr>
        <w:t>備註：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請以</w:t>
      </w:r>
      <w:r>
        <w:rPr>
          <w:rFonts w:ascii="標楷體" w:eastAsia="標楷體" w:hAnsi="標楷體"/>
        </w:rPr>
        <w:t>14</w:t>
      </w:r>
      <w:r>
        <w:rPr>
          <w:rFonts w:ascii="標楷體" w:eastAsia="標楷體" w:hAnsi="標楷體"/>
        </w:rPr>
        <w:t>號標楷體黑字撰寫演出計畫書。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請</w:t>
      </w:r>
      <w:proofErr w:type="gramStart"/>
      <w:r>
        <w:rPr>
          <w:rFonts w:ascii="標楷體" w:eastAsia="標楷體" w:hAnsi="標楷體"/>
        </w:rPr>
        <w:t>併</w:t>
      </w:r>
      <w:proofErr w:type="gramEnd"/>
      <w:r>
        <w:rPr>
          <w:rFonts w:ascii="標楷體" w:eastAsia="標楷體" w:hAnsi="標楷體"/>
        </w:rPr>
        <w:t>同報名表檢附</w:t>
      </w:r>
      <w:r>
        <w:rPr>
          <w:rFonts w:ascii="標楷體" w:eastAsia="標楷體" w:hAnsi="標楷體"/>
          <w:b/>
        </w:rPr>
        <w:t>電子檔（</w:t>
      </w:r>
      <w:r>
        <w:rPr>
          <w:rFonts w:ascii="標楷體" w:eastAsia="標楷體" w:hAnsi="標楷體"/>
          <w:b/>
        </w:rPr>
        <w:t>Word</w:t>
      </w:r>
      <w:r>
        <w:rPr>
          <w:rFonts w:ascii="標楷體" w:eastAsia="標楷體" w:hAnsi="標楷體"/>
          <w:b/>
        </w:rPr>
        <w:t>或</w:t>
      </w:r>
      <w:r>
        <w:rPr>
          <w:rFonts w:ascii="標楷體" w:eastAsia="標楷體" w:hAnsi="標楷體"/>
          <w:b/>
        </w:rPr>
        <w:t>ODF</w:t>
      </w:r>
      <w:r>
        <w:rPr>
          <w:rFonts w:ascii="標楷體" w:eastAsia="標楷體" w:hAnsi="標楷體"/>
          <w:b/>
        </w:rPr>
        <w:t>格式檔案）</w:t>
      </w:r>
      <w:r>
        <w:rPr>
          <w:rFonts w:ascii="標楷體" w:eastAsia="標楷體" w:hAnsi="標楷體"/>
        </w:rPr>
        <w:t>。</w:t>
      </w:r>
    </w:p>
    <w:p w:rsidR="00EF3FB6" w:rsidRDefault="00477A51">
      <w:pPr>
        <w:pStyle w:val="Textbody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-652680</wp:posOffset>
                </wp:positionH>
                <wp:positionV relativeFrom="paragraph">
                  <wp:posOffset>55796</wp:posOffset>
                </wp:positionV>
                <wp:extent cx="581028" cy="318138"/>
                <wp:effectExtent l="0" t="0" r="9522" b="5712"/>
                <wp:wrapSquare wrapText="bothSides"/>
                <wp:docPr id="3" name="形狀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8" cy="31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F3FB6" w:rsidRDefault="00477A51">
                            <w:pPr>
                              <w:pStyle w:val="Textbody"/>
                              <w:spacing w:after="60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形狀1_1" o:spid="_x0000_s1028" type="#_x0000_t202" style="position:absolute;left:0;text-align:left;margin-left:-51.4pt;margin-top:4.4pt;width:45.75pt;height:25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" filled="f" stroked="f">
                <v:textbox inset="0,0,0,0">
                  <w:txbxContent>
                    <w:p w:rsidR="00EF3FB6" w:rsidRDefault="00477A51">
                      <w:pPr>
                        <w:pStyle w:val="Textbody"/>
                        <w:spacing w:after="60"/>
                        <w:jc w:val="center"/>
                      </w:pPr>
                      <w:r>
                        <w:rPr>
                          <w:rFonts w:eastAsia="標楷體"/>
                          <w:b/>
                          <w:sz w:val="28"/>
                          <w:szCs w:val="32"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bCs/>
                          <w:sz w:val="28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36"/>
          <w:szCs w:val="36"/>
        </w:rPr>
        <w:t>113</w:t>
      </w:r>
      <w:proofErr w:type="gramEnd"/>
      <w:r>
        <w:rPr>
          <w:rFonts w:ascii="標楷體" w:eastAsia="標楷體" w:hAnsi="標楷體"/>
          <w:b/>
          <w:sz w:val="36"/>
          <w:szCs w:val="36"/>
        </w:rPr>
        <w:t>年度國民中小學節約能源創意七十二變</w:t>
      </w:r>
      <w:r>
        <w:rPr>
          <w:rFonts w:ascii="標楷體" w:eastAsia="標楷體" w:hAnsi="標楷體"/>
          <w:b/>
          <w:sz w:val="36"/>
          <w:szCs w:val="36"/>
        </w:rPr>
        <w:t>-</w:t>
      </w:r>
    </w:p>
    <w:p w:rsidR="00EF3FB6" w:rsidRDefault="00477A51">
      <w:pPr>
        <w:pStyle w:val="Textbody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小劇場創作競賽　原創作品宣告切結書</w:t>
      </w:r>
    </w:p>
    <w:p w:rsidR="00EF3FB6" w:rsidRDefault="00EF3FB6">
      <w:pPr>
        <w:pStyle w:val="Default"/>
        <w:spacing w:after="60" w:line="460" w:lineRule="exact"/>
        <w:jc w:val="both"/>
        <w:rPr>
          <w:rFonts w:ascii="標楷體" w:eastAsia="標楷體" w:hAnsi="標楷體"/>
          <w:color w:val="auto"/>
        </w:rPr>
      </w:pPr>
    </w:p>
    <w:p w:rsidR="00EF3FB6" w:rsidRDefault="00477A51">
      <w:pPr>
        <w:pStyle w:val="Default"/>
        <w:spacing w:after="60" w:line="460" w:lineRule="exact"/>
        <w:jc w:val="both"/>
      </w:pPr>
      <w:r>
        <w:rPr>
          <w:rFonts w:ascii="標楷體" w:eastAsia="標楷體" w:hAnsi="標楷體" w:cs="Times New Roman"/>
          <w:color w:val="auto"/>
          <w:sz w:val="28"/>
          <w:szCs w:val="32"/>
        </w:rPr>
        <w:t>本人及本人所代表團隊同意並擔保以下條款：</w:t>
      </w:r>
    </w:p>
    <w:p w:rsidR="00EF3FB6" w:rsidRDefault="00477A51">
      <w:pPr>
        <w:pStyle w:val="Default"/>
        <w:numPr>
          <w:ilvl w:val="0"/>
          <w:numId w:val="2"/>
        </w:numPr>
        <w:spacing w:before="113" w:after="113" w:line="460" w:lineRule="exact"/>
        <w:ind w:left="588" w:hanging="678"/>
        <w:jc w:val="both"/>
      </w:pPr>
      <w:r>
        <w:rPr>
          <w:rFonts w:ascii="標楷體" w:eastAsia="標楷體" w:hAnsi="標楷體" w:cs="Times New Roman"/>
          <w:color w:val="auto"/>
          <w:sz w:val="28"/>
          <w:u w:val="single"/>
        </w:rPr>
        <w:t xml:space="preserve">                              </w:t>
      </w:r>
      <w:r>
        <w:rPr>
          <w:rFonts w:ascii="標楷體" w:eastAsia="標楷體" w:hAnsi="標楷體" w:cs="Times New Roman"/>
          <w:color w:val="auto"/>
          <w:sz w:val="28"/>
        </w:rPr>
        <w:t>（作品名稱）演出作品，係經濟部能源署委託國立臺灣師範大學執行</w:t>
      </w:r>
      <w:proofErr w:type="gramStart"/>
      <w:r>
        <w:rPr>
          <w:rFonts w:ascii="標楷體" w:eastAsia="標楷體" w:hAnsi="標楷體" w:cs="Times New Roman"/>
          <w:color w:val="auto"/>
          <w:sz w:val="28"/>
        </w:rPr>
        <w:t>11</w:t>
      </w:r>
      <w:r>
        <w:rPr>
          <w:rFonts w:ascii="標楷體" w:eastAsia="標楷體" w:hAnsi="標楷體" w:cs="Times New Roman"/>
          <w:color w:val="auto"/>
          <w:sz w:val="28"/>
          <w:szCs w:val="28"/>
        </w:rPr>
        <w:t>3</w:t>
      </w:r>
      <w:proofErr w:type="gramEnd"/>
      <w:r>
        <w:rPr>
          <w:rFonts w:ascii="標楷體" w:eastAsia="標楷體" w:hAnsi="標楷體" w:cs="Times New Roman"/>
          <w:color w:val="auto"/>
          <w:sz w:val="28"/>
        </w:rPr>
        <w:t>年度國民中小學節約能源創意七十二變</w:t>
      </w:r>
      <w:r>
        <w:rPr>
          <w:rFonts w:ascii="標楷體" w:eastAsia="標楷體" w:hAnsi="標楷體" w:cs="Times New Roman"/>
          <w:color w:val="auto"/>
          <w:sz w:val="28"/>
        </w:rPr>
        <w:t>-</w:t>
      </w:r>
      <w:r>
        <w:rPr>
          <w:rFonts w:ascii="標楷體" w:eastAsia="標楷體" w:hAnsi="標楷體" w:cs="Times New Roman"/>
          <w:color w:val="auto"/>
          <w:sz w:val="28"/>
        </w:rPr>
        <w:t>小劇場創作競賽參賽作品。</w:t>
      </w:r>
    </w:p>
    <w:p w:rsidR="00EF3FB6" w:rsidRDefault="00477A51">
      <w:pPr>
        <w:pStyle w:val="Default"/>
        <w:numPr>
          <w:ilvl w:val="0"/>
          <w:numId w:val="1"/>
        </w:numPr>
        <w:spacing w:before="113" w:after="113" w:line="460" w:lineRule="exact"/>
        <w:ind w:left="563" w:hanging="563"/>
        <w:jc w:val="both"/>
        <w:rPr>
          <w:rFonts w:ascii="標楷體" w:eastAsia="標楷體" w:hAnsi="標楷體" w:cs="Times New Roman"/>
          <w:color w:val="auto"/>
          <w:sz w:val="28"/>
        </w:rPr>
      </w:pPr>
      <w:r>
        <w:rPr>
          <w:rFonts w:ascii="標楷體" w:eastAsia="標楷體" w:hAnsi="標楷體" w:cs="Times New Roman"/>
          <w:color w:val="auto"/>
          <w:sz w:val="28"/>
        </w:rPr>
        <w:t>參賽作品如經查證參賽資格不符、冒名頂替參賽或作品有抄襲、違反智慧財產權等相關情事，主辦單位得取消參賽及獲獎資格，並追回頒發之獎狀、獎金及相關補助費用，若造成第三者之權益損失，本人及本人所代表之團隊願自負一切法律責任，概與主辦單位無關。</w:t>
      </w:r>
    </w:p>
    <w:p w:rsidR="00EF3FB6" w:rsidRDefault="00477A51">
      <w:pPr>
        <w:pStyle w:val="Default"/>
        <w:numPr>
          <w:ilvl w:val="0"/>
          <w:numId w:val="1"/>
        </w:numPr>
        <w:spacing w:before="113" w:after="113" w:line="460" w:lineRule="exact"/>
        <w:ind w:left="563" w:hanging="563"/>
        <w:jc w:val="both"/>
        <w:rPr>
          <w:rFonts w:ascii="標楷體" w:eastAsia="標楷體" w:hAnsi="標楷體" w:cs="Times New Roman"/>
          <w:color w:val="auto"/>
          <w:sz w:val="28"/>
        </w:rPr>
      </w:pPr>
      <w:r>
        <w:rPr>
          <w:rFonts w:ascii="標楷體" w:eastAsia="標楷體" w:hAnsi="標楷體" w:cs="Times New Roman"/>
          <w:color w:val="auto"/>
          <w:sz w:val="28"/>
        </w:rPr>
        <w:t>本人及本人所代表之團隊同意無償授權主辦單位於非營利之範圍內，將作品之全部或部分以紙本或電子檔等型式典藏、重製、散佈、改作、公開傳輸、公開展示及公開發行。</w:t>
      </w:r>
    </w:p>
    <w:p w:rsidR="00EF3FB6" w:rsidRDefault="00477A51">
      <w:pPr>
        <w:pStyle w:val="Default"/>
        <w:numPr>
          <w:ilvl w:val="0"/>
          <w:numId w:val="1"/>
        </w:numPr>
        <w:spacing w:before="113" w:after="113" w:line="460" w:lineRule="exact"/>
        <w:ind w:left="563" w:hanging="563"/>
        <w:jc w:val="both"/>
        <w:rPr>
          <w:rFonts w:ascii="標楷體" w:eastAsia="標楷體" w:hAnsi="標楷體" w:cs="Times New Roman"/>
          <w:color w:val="auto"/>
          <w:sz w:val="28"/>
        </w:rPr>
      </w:pPr>
      <w:r>
        <w:rPr>
          <w:rFonts w:ascii="標楷體" w:eastAsia="標楷體" w:hAnsi="標楷體" w:cs="Times New Roman"/>
          <w:color w:val="auto"/>
          <w:sz w:val="28"/>
        </w:rPr>
        <w:t>本人及本人所代表之團隊同意執行單位蒐集、處理、利用相關個人資料。</w:t>
      </w:r>
    </w:p>
    <w:p w:rsidR="00EF3FB6" w:rsidRDefault="00477A51">
      <w:pPr>
        <w:pStyle w:val="Default"/>
        <w:spacing w:line="460" w:lineRule="exact"/>
        <w:jc w:val="both"/>
        <w:rPr>
          <w:rFonts w:ascii="標楷體" w:eastAsia="標楷體" w:hAnsi="標楷體" w:cs="Times New Roman"/>
          <w:color w:val="auto"/>
          <w:sz w:val="28"/>
        </w:rPr>
      </w:pPr>
      <w:r>
        <w:rPr>
          <w:rFonts w:ascii="標楷體" w:eastAsia="標楷體" w:hAnsi="標楷體" w:cs="Times New Roman"/>
          <w:color w:val="auto"/>
          <w:sz w:val="28"/>
        </w:rPr>
        <w:t>此致</w:t>
      </w:r>
    </w:p>
    <w:p w:rsidR="00EF3FB6" w:rsidRDefault="00477A51">
      <w:pPr>
        <w:pStyle w:val="Default"/>
        <w:spacing w:line="460" w:lineRule="exact"/>
        <w:jc w:val="both"/>
        <w:rPr>
          <w:rFonts w:ascii="標楷體" w:eastAsia="標楷體" w:hAnsi="標楷體" w:cs="Times New Roman"/>
          <w:b/>
          <w:color w:val="auto"/>
          <w:sz w:val="28"/>
        </w:rPr>
      </w:pPr>
      <w:r>
        <w:rPr>
          <w:rFonts w:ascii="標楷體" w:eastAsia="標楷體" w:hAnsi="標楷體" w:cs="Times New Roman"/>
          <w:b/>
          <w:color w:val="auto"/>
          <w:sz w:val="28"/>
        </w:rPr>
        <w:t>國立臺灣師範大學</w:t>
      </w:r>
    </w:p>
    <w:p w:rsidR="00EF3FB6" w:rsidRDefault="00EF3FB6">
      <w:pPr>
        <w:pStyle w:val="Default"/>
        <w:spacing w:line="460" w:lineRule="exact"/>
        <w:jc w:val="both"/>
        <w:rPr>
          <w:rFonts w:ascii="標楷體" w:eastAsia="標楷體" w:hAnsi="標楷體" w:cs="Times New Roman"/>
          <w:color w:val="auto"/>
          <w:sz w:val="28"/>
        </w:rPr>
      </w:pPr>
    </w:p>
    <w:p w:rsidR="00EF3FB6" w:rsidRDefault="00EF3FB6">
      <w:pPr>
        <w:pStyle w:val="Default"/>
        <w:spacing w:line="460" w:lineRule="exact"/>
        <w:jc w:val="both"/>
        <w:rPr>
          <w:rFonts w:ascii="標楷體" w:eastAsia="標楷體" w:hAnsi="標楷體" w:cs="Times New Roman"/>
          <w:color w:val="auto"/>
          <w:sz w:val="28"/>
        </w:rPr>
      </w:pPr>
    </w:p>
    <w:p w:rsidR="00EF3FB6" w:rsidRDefault="00EF3FB6">
      <w:pPr>
        <w:pStyle w:val="Default"/>
        <w:spacing w:line="460" w:lineRule="exact"/>
        <w:jc w:val="both"/>
        <w:rPr>
          <w:rFonts w:ascii="標楷體" w:eastAsia="標楷體" w:hAnsi="標楷體" w:cs="Times New Roman"/>
          <w:color w:val="auto"/>
          <w:sz w:val="28"/>
        </w:rPr>
      </w:pPr>
    </w:p>
    <w:p w:rsidR="00EF3FB6" w:rsidRDefault="00EF3FB6">
      <w:pPr>
        <w:pStyle w:val="Default"/>
        <w:spacing w:line="460" w:lineRule="exact"/>
        <w:jc w:val="both"/>
      </w:pPr>
    </w:p>
    <w:p w:rsidR="00EF3FB6" w:rsidRDefault="00477A51">
      <w:pPr>
        <w:pStyle w:val="Default"/>
        <w:spacing w:line="460" w:lineRule="exact"/>
        <w:jc w:val="both"/>
      </w:pPr>
      <w:r>
        <w:rPr>
          <w:rFonts w:ascii="標楷體" w:eastAsia="標楷體" w:hAnsi="標楷體" w:cs="Times New Roman"/>
          <w:color w:val="auto"/>
          <w:sz w:val="28"/>
        </w:rPr>
        <w:t>立同意書人簽章：</w:t>
      </w:r>
      <w:r>
        <w:rPr>
          <w:rFonts w:ascii="標楷體" w:eastAsia="標楷體" w:hAnsi="標楷體" w:cs="Times New Roman"/>
          <w:color w:val="auto"/>
          <w:sz w:val="28"/>
          <w:u w:val="single"/>
        </w:rPr>
        <w:t xml:space="preserve">                   </w:t>
      </w:r>
    </w:p>
    <w:p w:rsidR="00EF3FB6" w:rsidRDefault="00EF3FB6">
      <w:pPr>
        <w:pStyle w:val="Default"/>
        <w:spacing w:line="460" w:lineRule="exact"/>
        <w:jc w:val="both"/>
      </w:pPr>
    </w:p>
    <w:p w:rsidR="00EF3FB6" w:rsidRDefault="00477A51">
      <w:pPr>
        <w:pStyle w:val="Default"/>
        <w:spacing w:line="460" w:lineRule="exact"/>
        <w:jc w:val="both"/>
      </w:pPr>
      <w:r>
        <w:rPr>
          <w:rFonts w:ascii="標楷體" w:eastAsia="標楷體" w:hAnsi="標楷體" w:cs="Times New Roman"/>
          <w:color w:val="auto"/>
          <w:sz w:val="28"/>
        </w:rPr>
        <w:t>身分證字號：</w:t>
      </w:r>
      <w:r>
        <w:rPr>
          <w:rFonts w:ascii="標楷體" w:eastAsia="標楷體" w:hAnsi="標楷體" w:cs="Times New Roman"/>
          <w:color w:val="auto"/>
          <w:sz w:val="28"/>
          <w:u w:val="single"/>
        </w:rPr>
        <w:t xml:space="preserve">                       </w:t>
      </w:r>
    </w:p>
    <w:p w:rsidR="00EF3FB6" w:rsidRDefault="00477A51">
      <w:pPr>
        <w:pStyle w:val="Default"/>
        <w:ind w:left="480" w:right="48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  </w:t>
      </w:r>
    </w:p>
    <w:p w:rsidR="00EF3FB6" w:rsidRDefault="00EF3FB6">
      <w:pPr>
        <w:pStyle w:val="Default"/>
        <w:ind w:left="480" w:right="480"/>
        <w:jc w:val="both"/>
      </w:pPr>
    </w:p>
    <w:p w:rsidR="00EF3FB6" w:rsidRDefault="00477A51">
      <w:pPr>
        <w:pStyle w:val="Default"/>
        <w:ind w:left="480" w:right="480"/>
        <w:jc w:val="both"/>
      </w:pPr>
      <w:r>
        <w:rPr>
          <w:rFonts w:ascii="標楷體" w:eastAsia="標楷體" w:hAnsi="標楷體" w:cs="Times New Roman"/>
          <w:color w:val="auto"/>
          <w:sz w:val="28"/>
          <w:szCs w:val="28"/>
        </w:rPr>
        <w:t>中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   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　華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   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　民　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   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國　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  1 1 3   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年　　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　月　　　</w:t>
      </w:r>
      <w:r>
        <w:rPr>
          <w:rFonts w:ascii="標楷體" w:eastAsia="標楷體" w:hAnsi="標楷體" w:cs="Times New Roman"/>
          <w:color w:val="auto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color w:val="auto"/>
          <w:sz w:val="28"/>
          <w:szCs w:val="28"/>
        </w:rPr>
        <w:t>日</w:t>
      </w:r>
    </w:p>
    <w:p w:rsidR="00EF3FB6" w:rsidRDefault="00477A51">
      <w:pPr>
        <w:pStyle w:val="Textbody"/>
        <w:pageBreakBefore/>
        <w:spacing w:after="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-843122</wp:posOffset>
                </wp:positionH>
                <wp:positionV relativeFrom="paragraph">
                  <wp:posOffset>-1435</wp:posOffset>
                </wp:positionV>
                <wp:extent cx="581028" cy="318138"/>
                <wp:effectExtent l="0" t="0" r="9522" b="5712"/>
                <wp:wrapNone/>
                <wp:docPr id="4" name="形狀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8" cy="31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F3FB6" w:rsidRDefault="00477A51">
                            <w:pPr>
                              <w:pStyle w:val="Textbody"/>
                              <w:spacing w:after="60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形狀1_2" o:spid="_x0000_s1029" type="#_x0000_t202" style="position:absolute;left:0;text-align:left;margin-left:-66.4pt;margin-top:-.1pt;width:45.75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" filled="f" stroked="f">
                <v:textbox inset="0,0,0,0">
                  <w:txbxContent>
                    <w:p w:rsidR="00EF3FB6" w:rsidRDefault="00477A51">
                      <w:pPr>
                        <w:pStyle w:val="Textbody"/>
                        <w:spacing w:after="60"/>
                        <w:jc w:val="center"/>
                      </w:pPr>
                      <w:r>
                        <w:rPr>
                          <w:rFonts w:eastAsia="標楷體"/>
                          <w:b/>
                          <w:sz w:val="28"/>
                          <w:szCs w:val="32"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bCs/>
                          <w:sz w:val="28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F3FB6" w:rsidRDefault="00477A51">
      <w:pPr>
        <w:pStyle w:val="Textbody"/>
        <w:spacing w:after="60"/>
        <w:jc w:val="center"/>
      </w:pPr>
      <w:proofErr w:type="gramStart"/>
      <w:r>
        <w:rPr>
          <w:rFonts w:ascii="標楷體" w:eastAsia="標楷體" w:hAnsi="標楷體"/>
          <w:b/>
          <w:sz w:val="36"/>
          <w:szCs w:val="36"/>
        </w:rPr>
        <w:t>113</w:t>
      </w:r>
      <w:proofErr w:type="gramEnd"/>
      <w:r>
        <w:rPr>
          <w:rFonts w:ascii="標楷體" w:eastAsia="標楷體" w:hAnsi="標楷體"/>
          <w:b/>
          <w:sz w:val="36"/>
          <w:szCs w:val="36"/>
        </w:rPr>
        <w:t>年度各縣市能源教育</w:t>
      </w:r>
      <w:r>
        <w:rPr>
          <w:rFonts w:ascii="標楷體" w:eastAsia="標楷體" w:hAnsi="標楷體"/>
          <w:b/>
          <w:sz w:val="36"/>
          <w:szCs w:val="36"/>
          <w:u w:val="single"/>
        </w:rPr>
        <w:t>輔導學校</w:t>
      </w:r>
      <w:r>
        <w:rPr>
          <w:rFonts w:ascii="標楷體" w:eastAsia="標楷體" w:hAnsi="標楷體"/>
          <w:b/>
          <w:sz w:val="36"/>
          <w:szCs w:val="36"/>
        </w:rPr>
        <w:t>名單</w:t>
      </w:r>
    </w:p>
    <w:tbl>
      <w:tblPr>
        <w:tblW w:w="49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3391"/>
        <w:gridCol w:w="4361"/>
      </w:tblGrid>
      <w:tr w:rsidR="00EF3FB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EF3FB6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縣市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學校名稱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北市大附小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中園國小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復興國小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文欣國小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華興國小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竹蓮國小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新英國小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中市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大秀國小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9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永靖國小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僑建國小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內湖國小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和睦國小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13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嘉義市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民族國小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14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南市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九份子國中小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15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大社國小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16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繁華國小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新南國小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18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中原國小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19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東縣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大武國小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澎湖縣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文澳國小</w:t>
            </w:r>
            <w:proofErr w:type="gramEnd"/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安瀾國小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連江縣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FB6" w:rsidRDefault="00477A51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壽國中小</w:t>
            </w:r>
          </w:p>
        </w:tc>
      </w:tr>
    </w:tbl>
    <w:p w:rsidR="00000000" w:rsidRDefault="00477A51">
      <w:pPr>
        <w:sectPr w:rsidR="00000000">
          <w:footerReference w:type="default" r:id="rId8"/>
          <w:pgSz w:w="11906" w:h="16838"/>
          <w:pgMar w:top="720" w:right="1418" w:bottom="1644" w:left="1701" w:header="720" w:footer="1417" w:gutter="0"/>
          <w:cols w:space="720"/>
        </w:sectPr>
      </w:pPr>
    </w:p>
    <w:p w:rsidR="00EF3FB6" w:rsidRDefault="00477A51">
      <w:pPr>
        <w:pStyle w:val="Textbody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-805321</wp:posOffset>
                </wp:positionH>
                <wp:positionV relativeFrom="paragraph">
                  <wp:posOffset>65516</wp:posOffset>
                </wp:positionV>
                <wp:extent cx="581028" cy="318138"/>
                <wp:effectExtent l="0" t="0" r="9522" b="5712"/>
                <wp:wrapNone/>
                <wp:docPr id="5" name="形狀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8" cy="31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F3FB6" w:rsidRDefault="00477A51">
                            <w:pPr>
                              <w:pStyle w:val="Textbody"/>
                              <w:spacing w:after="60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形狀1_3" o:spid="_x0000_s1030" type="#_x0000_t202" style="position:absolute;left:0;text-align:left;margin-left:-63.4pt;margin-top:5.15pt;width:45.75pt;height:25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" filled="f" stroked="f">
                <v:textbox inset="0,0,0,0">
                  <w:txbxContent>
                    <w:p w:rsidR="00EF3FB6" w:rsidRDefault="00477A51">
                      <w:pPr>
                        <w:pStyle w:val="Textbody"/>
                        <w:spacing w:after="60"/>
                        <w:jc w:val="center"/>
                      </w:pPr>
                      <w:r>
                        <w:rPr>
                          <w:rFonts w:eastAsia="標楷體"/>
                          <w:b/>
                          <w:sz w:val="28"/>
                          <w:szCs w:val="32"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bCs/>
                          <w:sz w:val="28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F3FB6" w:rsidRDefault="00477A51">
      <w:pPr>
        <w:pStyle w:val="Textbody"/>
        <w:jc w:val="center"/>
      </w:pPr>
      <w:proofErr w:type="gramStart"/>
      <w:r>
        <w:rPr>
          <w:rFonts w:ascii="標楷體" w:eastAsia="標楷體" w:hAnsi="標楷體"/>
          <w:b/>
          <w:sz w:val="36"/>
          <w:szCs w:val="32"/>
        </w:rPr>
        <w:t>11</w:t>
      </w:r>
      <w:r>
        <w:rPr>
          <w:rFonts w:ascii="標楷體" w:eastAsia="標楷體" w:hAnsi="標楷體"/>
          <w:b/>
          <w:sz w:val="36"/>
          <w:szCs w:val="36"/>
        </w:rPr>
        <w:t>3</w:t>
      </w:r>
      <w:proofErr w:type="gramEnd"/>
      <w:r>
        <w:rPr>
          <w:rFonts w:ascii="標楷體" w:eastAsia="標楷體" w:hAnsi="標楷體"/>
          <w:b/>
          <w:sz w:val="36"/>
          <w:szCs w:val="32"/>
        </w:rPr>
        <w:t>年度國民中小學節約能源創意七十二變</w:t>
      </w:r>
      <w:r>
        <w:rPr>
          <w:rFonts w:ascii="標楷體" w:eastAsia="標楷體" w:hAnsi="標楷體"/>
          <w:b/>
          <w:sz w:val="36"/>
          <w:szCs w:val="32"/>
        </w:rPr>
        <w:t>-</w:t>
      </w:r>
    </w:p>
    <w:p w:rsidR="00EF3FB6" w:rsidRDefault="00477A51">
      <w:pPr>
        <w:pStyle w:val="Textbody"/>
        <w:jc w:val="center"/>
      </w:pPr>
      <w:r>
        <w:rPr>
          <w:rFonts w:ascii="標楷體" w:eastAsia="標楷體" w:hAnsi="標楷體"/>
          <w:b/>
          <w:sz w:val="36"/>
          <w:szCs w:val="32"/>
        </w:rPr>
        <w:t>小劇場創作競賽</w:t>
      </w:r>
      <w:r>
        <w:rPr>
          <w:rFonts w:ascii="標楷體" w:eastAsia="標楷體" w:hAnsi="標楷體"/>
          <w:sz w:val="36"/>
          <w:szCs w:val="28"/>
        </w:rPr>
        <w:t xml:space="preserve">　</w:t>
      </w:r>
      <w:r>
        <w:rPr>
          <w:rFonts w:ascii="標楷體" w:eastAsia="標楷體" w:hAnsi="標楷體"/>
          <w:b/>
          <w:sz w:val="36"/>
          <w:szCs w:val="32"/>
        </w:rPr>
        <w:t>OO</w:t>
      </w:r>
      <w:r>
        <w:rPr>
          <w:rFonts w:ascii="標楷體" w:eastAsia="標楷體" w:hAnsi="標楷體"/>
          <w:b/>
          <w:sz w:val="36"/>
          <w:szCs w:val="32"/>
        </w:rPr>
        <w:t>縣</w:t>
      </w:r>
      <w:r>
        <w:rPr>
          <w:rFonts w:ascii="標楷體" w:eastAsia="標楷體" w:hAnsi="標楷體"/>
          <w:b/>
          <w:sz w:val="36"/>
          <w:szCs w:val="32"/>
        </w:rPr>
        <w:t>/</w:t>
      </w:r>
      <w:r>
        <w:rPr>
          <w:rFonts w:ascii="標楷體" w:eastAsia="標楷體" w:hAnsi="標楷體"/>
          <w:b/>
          <w:sz w:val="36"/>
          <w:szCs w:val="32"/>
        </w:rPr>
        <w:t>市</w:t>
      </w:r>
      <w:r>
        <w:rPr>
          <w:rFonts w:ascii="標楷體" w:eastAsia="標楷體" w:hAnsi="標楷體"/>
          <w:sz w:val="36"/>
          <w:szCs w:val="28"/>
        </w:rPr>
        <w:t xml:space="preserve">　</w:t>
      </w:r>
      <w:r>
        <w:rPr>
          <w:rFonts w:ascii="標楷體" w:eastAsia="標楷體" w:hAnsi="標楷體"/>
          <w:b/>
          <w:sz w:val="36"/>
          <w:szCs w:val="32"/>
        </w:rPr>
        <w:t>參賽學校及作品名稱總表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570"/>
        <w:gridCol w:w="3285"/>
        <w:gridCol w:w="2076"/>
      </w:tblGrid>
      <w:tr w:rsidR="00EF3FB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編號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學校名稱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作品名稱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477A51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備註</w:t>
            </w: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FB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B6" w:rsidRDefault="00EF3FB6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F3FB6" w:rsidRDefault="00477A51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1364760</wp:posOffset>
                </wp:positionH>
                <wp:positionV relativeFrom="paragraph">
                  <wp:posOffset>253444</wp:posOffset>
                </wp:positionV>
                <wp:extent cx="4180837" cy="218441"/>
                <wp:effectExtent l="0" t="0" r="10163" b="10159"/>
                <wp:wrapNone/>
                <wp:docPr id="6" name="形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837" cy="218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F3FB6" w:rsidRDefault="00477A51">
                            <w:pPr>
                              <w:pStyle w:val="Textbody"/>
                              <w:jc w:val="right"/>
                            </w:pPr>
                            <w:r>
                              <w:rPr>
                                <w:rFonts w:eastAsia="標楷體" w:cs="標楷體"/>
                                <w:b/>
                              </w:rPr>
                              <w:t>（</w:t>
                            </w:r>
                            <w:r>
                              <w:rPr>
                                <w:rFonts w:eastAsia="標楷體" w:cs="標楷體"/>
                                <w:b/>
                              </w:rPr>
                              <w:t>本表由各縣市能源教育</w:t>
                            </w:r>
                            <w:r>
                              <w:rPr>
                                <w:rFonts w:eastAsia="標楷體" w:cs="標楷體"/>
                                <w:b/>
                                <w:u w:val="single"/>
                              </w:rPr>
                              <w:t>輔導學校</w:t>
                            </w:r>
                            <w:r>
                              <w:rPr>
                                <w:rFonts w:eastAsia="標楷體" w:cs="標楷體"/>
                                <w:b/>
                              </w:rPr>
                              <w:t>填寫寄回）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形狀2" o:spid="_x0000_s1031" type="#_x0000_t202" style="position:absolute;left:0;text-align:left;margin-left:107.45pt;margin-top:19.95pt;width:329.2pt;height:17.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" filled="f" stroked="f">
                <v:textbox inset="0,0,0,0">
                  <w:txbxContent>
                    <w:p w:rsidR="00EF3FB6" w:rsidRDefault="00477A51">
                      <w:pPr>
                        <w:pStyle w:val="Textbody"/>
                        <w:jc w:val="right"/>
                      </w:pPr>
                      <w:r>
                        <w:rPr>
                          <w:rFonts w:eastAsia="標楷體" w:cs="標楷體"/>
                          <w:b/>
                        </w:rPr>
                        <w:t>（</w:t>
                      </w:r>
                      <w:r>
                        <w:rPr>
                          <w:rFonts w:eastAsia="標楷體" w:cs="標楷體"/>
                          <w:b/>
                        </w:rPr>
                        <w:t>本表由各縣市能源教育</w:t>
                      </w:r>
                      <w:r>
                        <w:rPr>
                          <w:rFonts w:eastAsia="標楷體" w:cs="標楷體"/>
                          <w:b/>
                          <w:u w:val="single"/>
                        </w:rPr>
                        <w:t>輔導學校</w:t>
                      </w:r>
                      <w:r>
                        <w:rPr>
                          <w:rFonts w:eastAsia="標楷體" w:cs="標楷體"/>
                          <w:b/>
                        </w:rPr>
                        <w:t>填寫寄回）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3FB6">
      <w:footerReference w:type="default" r:id="rId9"/>
      <w:pgSz w:w="11906" w:h="16838"/>
      <w:pgMar w:top="720" w:right="1418" w:bottom="1644" w:left="1701" w:header="720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A51" w:rsidRDefault="00477A51">
      <w:r>
        <w:separator/>
      </w:r>
    </w:p>
  </w:endnote>
  <w:endnote w:type="continuationSeparator" w:id="0">
    <w:p w:rsidR="00477A51" w:rsidRDefault="0047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D1F" w:rsidRDefault="00477A51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A67D1F" w:rsidRDefault="00477A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D1F" w:rsidRDefault="00477A51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  <w:p w:rsidR="00A67D1F" w:rsidRDefault="00477A5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D1F" w:rsidRDefault="00477A51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  <w:p w:rsidR="00A67D1F" w:rsidRDefault="00477A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A51" w:rsidRDefault="00477A51">
      <w:r>
        <w:rPr>
          <w:color w:val="000000"/>
        </w:rPr>
        <w:separator/>
      </w:r>
    </w:p>
  </w:footnote>
  <w:footnote w:type="continuationSeparator" w:id="0">
    <w:p w:rsidR="00477A51" w:rsidRDefault="0047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908A3"/>
    <w:multiLevelType w:val="multilevel"/>
    <w:tmpl w:val="F1165ABC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b/>
        <w:sz w:val="28"/>
        <w:szCs w:val="28"/>
      </w:rPr>
    </w:lvl>
    <w:lvl w:ilvl="1">
      <w:start w:val="1"/>
      <w:numFmt w:val="japaneseCounting"/>
      <w:lvlText w:val="(%1.%2)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3FB6"/>
    <w:rsid w:val="00353049"/>
    <w:rsid w:val="00477A51"/>
    <w:rsid w:val="00E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6D9A3-1BC9-459C-8844-05DBCCEE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uiPriority w:val="9"/>
    <w:qFormat/>
    <w:pPr>
      <w:snapToGrid w:val="0"/>
      <w:spacing w:before="108" w:line="300" w:lineRule="auto"/>
      <w:jc w:val="center"/>
      <w:outlineLvl w:val="0"/>
    </w:pPr>
    <w:rPr>
      <w:rFonts w:ascii="標楷體" w:eastAsia="標楷體" w:hAnsi="標楷體" w:cs="標楷體"/>
      <w:b/>
      <w:color w:val="000000"/>
      <w:sz w:val="32"/>
      <w:szCs w:val="32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6">
    <w:name w:val="List Paragraph"/>
    <w:basedOn w:val="Textbody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0">
    <w:name w:val="表格內文1"/>
    <w:rPr>
      <w:kern w:val="3"/>
      <w:sz w:val="24"/>
      <w:szCs w:val="22"/>
    </w:r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11">
    <w:name w:val="標題 1 字元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rPr>
      <w:color w:val="0000FF"/>
      <w:u w:val="single"/>
    </w:rPr>
  </w:style>
  <w:style w:type="character" w:customStyle="1" w:styleId="12">
    <w:name w:val="未解析的提及1"/>
    <w:rPr>
      <w:color w:val="605E5C"/>
      <w:shd w:val="clear" w:color="auto" w:fill="E1DFDD"/>
    </w:rPr>
  </w:style>
  <w:style w:type="character" w:customStyle="1" w:styleId="ab">
    <w:name w:val="未解析的提及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rFonts w:eastAsia="標楷體"/>
      <w:sz w:val="28"/>
      <w:szCs w:val="28"/>
    </w:rPr>
  </w:style>
  <w:style w:type="character" w:customStyle="1" w:styleId="ListLabel1">
    <w:name w:val="ListLabel 1"/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WittyHost</dc:creator>
  <cp:lastModifiedBy>user</cp:lastModifiedBy>
  <cp:revision>2</cp:revision>
  <cp:lastPrinted>2024-03-25T03:51:00Z</cp:lastPrinted>
  <dcterms:created xsi:type="dcterms:W3CDTF">2024-04-03T08:31:00Z</dcterms:created>
  <dcterms:modified xsi:type="dcterms:W3CDTF">2024-04-03T08:31:00Z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